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3598" w14:textId="77777777" w:rsidR="00276199" w:rsidRPr="00456DF5" w:rsidRDefault="00276199" w:rsidP="00276199">
      <w:pPr>
        <w:pStyle w:val="Textoindependiente2"/>
        <w:rPr>
          <w:rFonts w:ascii="Palatino Linotype" w:hAnsi="Palatino Linotype"/>
          <w:lang w:val="es-ES"/>
        </w:rPr>
      </w:pPr>
    </w:p>
    <w:p w14:paraId="4655086C" w14:textId="02FA7250" w:rsidR="00276199" w:rsidRDefault="00276199" w:rsidP="00276199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113F" wp14:editId="5B6429A4">
                <wp:simplePos x="0" y="0"/>
                <wp:positionH relativeFrom="column">
                  <wp:posOffset>-112395</wp:posOffset>
                </wp:positionH>
                <wp:positionV relativeFrom="paragraph">
                  <wp:posOffset>62230</wp:posOffset>
                </wp:positionV>
                <wp:extent cx="5882640" cy="1158240"/>
                <wp:effectExtent l="0" t="0" r="228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158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A394E3" id="Rectángulo 5" o:spid="_x0000_s1026" style="position:absolute;margin-left:-8.85pt;margin-top:4.9pt;width:463.2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" filled="f" strokecolor="#1f3763 [1604]" strokeweight="1pt"/>
            </w:pict>
          </mc:Fallback>
        </mc:AlternateContent>
      </w:r>
    </w:p>
    <w:p w14:paraId="4730E8FB" w14:textId="332DB3C5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276199">
        <w:rPr>
          <w:rFonts w:ascii="Bookman Old Style" w:hAnsi="Bookman Old Style"/>
          <w:b/>
          <w:bCs/>
          <w:color w:val="auto"/>
          <w:sz w:val="28"/>
          <w:szCs w:val="28"/>
          <w:highlight w:val="lightGray"/>
        </w:rPr>
        <w:t>A RELLENAR POR EL COLEGIO</w:t>
      </w:r>
    </w:p>
    <w:p w14:paraId="3A66C58B" w14:textId="77777777" w:rsidR="00276199" w:rsidRPr="00093D81" w:rsidRDefault="00276199" w:rsidP="00276199">
      <w:pPr>
        <w:pStyle w:val="Default"/>
        <w:jc w:val="center"/>
        <w:rPr>
          <w:rFonts w:ascii="Bookman Old Style" w:hAnsi="Bookman Old Style"/>
          <w:color w:val="auto"/>
          <w:sz w:val="28"/>
          <w:szCs w:val="28"/>
        </w:rPr>
      </w:pPr>
    </w:p>
    <w:p w14:paraId="13B52F9A" w14:textId="2F276D9C" w:rsidR="00276199" w:rsidRDefault="00276199" w:rsidP="00276199">
      <w:pPr>
        <w:pStyle w:val="Default"/>
        <w:tabs>
          <w:tab w:val="left" w:pos="1418"/>
        </w:tabs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093D81">
        <w:rPr>
          <w:rFonts w:ascii="Bookman Old Style" w:hAnsi="Bookman Old Style"/>
          <w:b/>
          <w:bCs/>
          <w:color w:val="auto"/>
          <w:sz w:val="22"/>
          <w:szCs w:val="22"/>
        </w:rPr>
        <w:t>Nº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Pr="00093D81">
        <w:rPr>
          <w:rFonts w:ascii="Bookman Old Style" w:hAnsi="Bookman Old Style"/>
          <w:b/>
          <w:bCs/>
          <w:color w:val="auto"/>
          <w:sz w:val="22"/>
          <w:szCs w:val="22"/>
        </w:rPr>
        <w:t xml:space="preserve">COLEGIADO: </w:t>
      </w:r>
    </w:p>
    <w:p w14:paraId="28EFF313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184CE85C" w14:textId="77777777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093D81">
        <w:rPr>
          <w:rFonts w:ascii="Bookman Old Style" w:hAnsi="Bookman Old Style"/>
          <w:b/>
          <w:bCs/>
          <w:color w:val="auto"/>
          <w:sz w:val="22"/>
          <w:szCs w:val="22"/>
        </w:rPr>
        <w:t xml:space="preserve">FECHA COLEGIACIÓN: </w:t>
      </w:r>
    </w:p>
    <w:p w14:paraId="597ADDB3" w14:textId="77777777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14:paraId="5997F26B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4B5EC541" w14:textId="50BFE6C8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  <w:u w:val="single"/>
        </w:rPr>
      </w:pPr>
      <w:r w:rsidRPr="00276199">
        <w:rPr>
          <w:rFonts w:ascii="Bookman Old Style" w:hAnsi="Bookman Old Style"/>
          <w:b/>
          <w:bCs/>
          <w:color w:val="auto"/>
          <w:sz w:val="22"/>
          <w:szCs w:val="22"/>
          <w:highlight w:val="lightGray"/>
          <w:u w:val="single"/>
        </w:rPr>
        <w:t>A RELLENAR POR LA PERSONA INTERESADA</w:t>
      </w:r>
    </w:p>
    <w:p w14:paraId="6D4613EC" w14:textId="77777777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  <w:u w:val="single"/>
        </w:rPr>
      </w:pPr>
    </w:p>
    <w:p w14:paraId="353BDD45" w14:textId="16A4CD25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DD21DF">
        <w:rPr>
          <w:rFonts w:ascii="Bookman Old Style" w:hAnsi="Bookman Old Style"/>
          <w:b/>
          <w:bCs/>
          <w:color w:val="auto"/>
          <w:sz w:val="22"/>
          <w:szCs w:val="22"/>
          <w:u w:val="single"/>
        </w:rPr>
        <w:t>DATOS PERSONALES</w:t>
      </w:r>
      <w:r w:rsidRPr="00093D81">
        <w:rPr>
          <w:rFonts w:ascii="Bookman Old Style" w:hAnsi="Bookman Old Style"/>
          <w:b/>
          <w:bCs/>
          <w:color w:val="auto"/>
          <w:sz w:val="22"/>
          <w:szCs w:val="22"/>
        </w:rPr>
        <w:t xml:space="preserve">: </w:t>
      </w:r>
    </w:p>
    <w:p w14:paraId="54A47735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54EE74F3" w14:textId="474EE9F0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NOMBRE: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0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</w:p>
    <w:p w14:paraId="447E0F9C" w14:textId="36A671FC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APELLIDO 1º: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"/>
    </w:p>
    <w:p w14:paraId="3329A7F8" w14:textId="5A8837D2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APELLIDO 2º: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 w:rsidR="007E5BE4">
        <w:rPr>
          <w:rFonts w:ascii="Bookman Old Style" w:hAnsi="Bookman Old Style"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"/>
    </w:p>
    <w:p w14:paraId="601D95D5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6A09E3D1" w14:textId="626332EB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NIF: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3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 w:rsidRPr="00093D81">
        <w:rPr>
          <w:rFonts w:ascii="Bookman Old Style" w:hAnsi="Bookman Old Style"/>
          <w:color w:val="auto"/>
          <w:sz w:val="22"/>
          <w:szCs w:val="22"/>
        </w:rPr>
        <w:t xml:space="preserve">FECHA DE NACIMIENTO: </w:t>
      </w:r>
      <w:r w:rsidR="006A03AF"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A03AF"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 w:rsidR="006A03AF">
        <w:rPr>
          <w:rFonts w:ascii="Bookman Old Style" w:hAnsi="Bookman Old Style"/>
          <w:color w:val="auto"/>
          <w:sz w:val="22"/>
          <w:szCs w:val="22"/>
        </w:rPr>
      </w:r>
      <w:r w:rsidR="006A03AF">
        <w:rPr>
          <w:rFonts w:ascii="Bookman Old Style" w:hAnsi="Bookman Old Style"/>
          <w:color w:val="auto"/>
          <w:sz w:val="22"/>
          <w:szCs w:val="22"/>
        </w:rPr>
        <w:fldChar w:fldCharType="separate"/>
      </w:r>
      <w:r w:rsidR="006A03AF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6A03AF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6A03AF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6A03AF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6A03AF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6A03AF"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4"/>
    </w:p>
    <w:p w14:paraId="1875C828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798C6A57" w14:textId="5B791F93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DOMICILIO: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5"/>
    </w:p>
    <w:p w14:paraId="1AD87435" w14:textId="6AAA5DF5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C.P: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6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 w:rsidRPr="00093D81">
        <w:rPr>
          <w:rFonts w:ascii="Bookman Old Style" w:hAnsi="Bookman Old Style"/>
          <w:color w:val="auto"/>
          <w:sz w:val="22"/>
          <w:szCs w:val="22"/>
        </w:rPr>
        <w:t xml:space="preserve"> POBLACIÓN: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7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</w:p>
    <w:p w14:paraId="7CEEDE9B" w14:textId="3E21A6E6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PROVINCIA: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8"/>
    </w:p>
    <w:p w14:paraId="72DED9D7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6A57FEEB" w14:textId="5AC9BC85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TELÉFONO: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9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 w:rsidRPr="00093D81">
        <w:rPr>
          <w:rFonts w:ascii="Bookman Old Style" w:hAnsi="Bookman Old Style"/>
          <w:color w:val="auto"/>
          <w:sz w:val="22"/>
          <w:szCs w:val="22"/>
        </w:rPr>
        <w:t>TELÉFONO MÓVIL: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0"/>
    </w:p>
    <w:p w14:paraId="4CDB7A47" w14:textId="3BBBA2DA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CORREO ELECTRÓNICO: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1"/>
    </w:p>
    <w:p w14:paraId="4F46F479" w14:textId="28635479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05AC602E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701DAA35" w14:textId="77777777" w:rsidR="00276199" w:rsidRPr="00DD21DF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  <w:u w:val="single"/>
        </w:rPr>
      </w:pPr>
      <w:r w:rsidRPr="00DD21DF">
        <w:rPr>
          <w:rFonts w:ascii="Bookman Old Style" w:hAnsi="Bookman Old Style"/>
          <w:b/>
          <w:bCs/>
          <w:color w:val="auto"/>
          <w:sz w:val="22"/>
          <w:szCs w:val="22"/>
          <w:u w:val="single"/>
        </w:rPr>
        <w:t xml:space="preserve">DATOS ACADÉMICOS: </w:t>
      </w:r>
    </w:p>
    <w:p w14:paraId="3D17B4CE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6C1BC45A" w14:textId="77777777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TÍTULO: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2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</w:p>
    <w:p w14:paraId="51801EEC" w14:textId="15156D4D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RAMA: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3"/>
    </w:p>
    <w:p w14:paraId="3B2F26A4" w14:textId="3090D740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UNIVERSIDAD: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4"/>
    </w:p>
    <w:p w14:paraId="259D5910" w14:textId="3D62F6C8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FECHA FINALIZACIÓN: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5"/>
    </w:p>
    <w:p w14:paraId="206E9002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1FDAF8F1" w14:textId="27A7D035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TÍTULO: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6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 w:rsidRPr="00093D81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14:paraId="4C97645C" w14:textId="6AA534EE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RAMA: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7"/>
    </w:p>
    <w:p w14:paraId="66F1E9C6" w14:textId="6BD00139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UNIVERSIDAD: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8"/>
    </w:p>
    <w:p w14:paraId="0DD6B32A" w14:textId="693277AC" w:rsidR="00276199" w:rsidRDefault="00276199" w:rsidP="00276199">
      <w:pPr>
        <w:pStyle w:val="Default"/>
        <w:tabs>
          <w:tab w:val="left" w:pos="1418"/>
        </w:tabs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FECHA FINALIZACIÓN: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19"/>
    </w:p>
    <w:p w14:paraId="00A4036A" w14:textId="77777777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0E4AC8E5" w14:textId="77777777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14:paraId="0B372AAE" w14:textId="5025E1C4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DD21DF">
        <w:rPr>
          <w:rFonts w:ascii="Bookman Old Style" w:hAnsi="Bookman Old Style"/>
          <w:b/>
          <w:bCs/>
          <w:color w:val="auto"/>
          <w:sz w:val="22"/>
          <w:szCs w:val="22"/>
          <w:u w:val="single"/>
        </w:rPr>
        <w:t>DATOS PROFESIONALES</w:t>
      </w:r>
      <w:r w:rsidRPr="00093D81">
        <w:rPr>
          <w:rFonts w:ascii="Bookman Old Style" w:hAnsi="Bookman Old Style"/>
          <w:b/>
          <w:bCs/>
          <w:color w:val="auto"/>
          <w:sz w:val="22"/>
          <w:szCs w:val="22"/>
        </w:rPr>
        <w:t>:</w:t>
      </w:r>
    </w:p>
    <w:p w14:paraId="5E6D0DDB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18B970B0" w14:textId="1EC0189F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EMPRESA U ORGANISMO DONDE TRABAJA: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0"/>
    </w:p>
    <w:p w14:paraId="1D24D985" w14:textId="2C57CD63" w:rsidR="00276199" w:rsidRDefault="00276199" w:rsidP="00276199">
      <w:pPr>
        <w:pStyle w:val="Default"/>
        <w:tabs>
          <w:tab w:val="left" w:pos="3544"/>
        </w:tabs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CARGO: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1"/>
    </w:p>
    <w:p w14:paraId="29B98508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4D3142D8" w14:textId="02D9D34B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DOMICILIO</w:t>
      </w:r>
      <w:r>
        <w:rPr>
          <w:rFonts w:ascii="Bookman Old Style" w:hAnsi="Bookman Old Style"/>
          <w:color w:val="auto"/>
          <w:sz w:val="22"/>
          <w:szCs w:val="22"/>
        </w:rPr>
        <w:t xml:space="preserve">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2"/>
    </w:p>
    <w:p w14:paraId="75DE487C" w14:textId="26691817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C.P: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3"/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 w:rsidRPr="00093D81">
        <w:rPr>
          <w:rFonts w:ascii="Bookman Old Style" w:hAnsi="Bookman Old Style"/>
          <w:color w:val="auto"/>
          <w:sz w:val="22"/>
          <w:szCs w:val="22"/>
        </w:rPr>
        <w:t>POBLACIÓN: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4"/>
    </w:p>
    <w:p w14:paraId="6B8FAC17" w14:textId="688AC6EF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PROVINCIA:</w:t>
      </w:r>
      <w:r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5"/>
    </w:p>
    <w:p w14:paraId="01C9CFB1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14:paraId="36316AFB" w14:textId="63C25AB1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 xml:space="preserve">WEB PROFESIONAL: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6"/>
    </w:p>
    <w:p w14:paraId="20E1E313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14D109C0" w14:textId="77777777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326FC6EB" w14:textId="77777777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1F5B9A42" w14:textId="77777777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093D81">
        <w:rPr>
          <w:rFonts w:ascii="Bookman Old Style" w:hAnsi="Bookman Old Style"/>
          <w:b/>
          <w:bCs/>
          <w:color w:val="auto"/>
          <w:sz w:val="22"/>
          <w:szCs w:val="22"/>
        </w:rPr>
        <w:t>EXPONE</w:t>
      </w:r>
    </w:p>
    <w:p w14:paraId="183988DB" w14:textId="77777777" w:rsidR="00276199" w:rsidRPr="00093D81" w:rsidRDefault="00276199" w:rsidP="00276199">
      <w:pPr>
        <w:pStyle w:val="Default"/>
        <w:jc w:val="center"/>
        <w:rPr>
          <w:rFonts w:ascii="Bookman Old Style" w:hAnsi="Bookman Old Style"/>
          <w:color w:val="auto"/>
          <w:sz w:val="22"/>
          <w:szCs w:val="22"/>
        </w:rPr>
      </w:pPr>
    </w:p>
    <w:p w14:paraId="2E0BDDF5" w14:textId="58E33B16" w:rsidR="00276199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093D81">
        <w:rPr>
          <w:rFonts w:ascii="Bookman Old Style" w:hAnsi="Bookman Old Style"/>
          <w:color w:val="auto"/>
          <w:sz w:val="22"/>
          <w:szCs w:val="22"/>
        </w:rPr>
        <w:t>Que solicita ser inscrito en la situación de:</w:t>
      </w:r>
    </w:p>
    <w:p w14:paraId="205EA83D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62E90951" w14:textId="37EB3E8D" w:rsidR="00276199" w:rsidRPr="00D87FA9" w:rsidRDefault="001D65E1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sdt>
        <w:sdtPr>
          <w:rPr>
            <w:rFonts w:ascii="Bookman Old Style" w:hAnsi="Bookman Old Style"/>
            <w:color w:val="auto"/>
            <w:sz w:val="22"/>
            <w:szCs w:val="22"/>
          </w:rPr>
          <w:id w:val="142731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24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276199" w:rsidRPr="00D87FA9">
        <w:rPr>
          <w:rFonts w:ascii="Bookman Old Style" w:hAnsi="Bookman Old Style"/>
          <w:color w:val="auto"/>
          <w:sz w:val="22"/>
          <w:szCs w:val="22"/>
        </w:rPr>
        <w:t xml:space="preserve">Ejerciente </w:t>
      </w:r>
    </w:p>
    <w:p w14:paraId="21175752" w14:textId="4766D2C2" w:rsidR="00276199" w:rsidRPr="00D87FA9" w:rsidRDefault="001D65E1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sdt>
        <w:sdtPr>
          <w:rPr>
            <w:rFonts w:ascii="Bookman Old Style" w:hAnsi="Bookman Old Style"/>
            <w:color w:val="auto"/>
            <w:sz w:val="22"/>
            <w:szCs w:val="22"/>
          </w:rPr>
          <w:id w:val="-14932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24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276199" w:rsidRPr="00D87FA9">
        <w:rPr>
          <w:rFonts w:ascii="Bookman Old Style" w:hAnsi="Bookman Old Style"/>
          <w:color w:val="auto"/>
          <w:sz w:val="22"/>
          <w:szCs w:val="22"/>
        </w:rPr>
        <w:t xml:space="preserve">No Ejerciente </w:t>
      </w:r>
      <w:r w:rsidR="00276199" w:rsidRPr="00D87FA9">
        <w:rPr>
          <w:rFonts w:ascii="Bookman Old Style" w:hAnsi="Bookman Old Style"/>
          <w:color w:val="auto"/>
          <w:sz w:val="22"/>
          <w:szCs w:val="22"/>
        </w:rPr>
        <w:tab/>
      </w:r>
    </w:p>
    <w:p w14:paraId="177DB80A" w14:textId="2AD924F4" w:rsidR="00276199" w:rsidRPr="00D87FA9" w:rsidRDefault="001D65E1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sdt>
        <w:sdtPr>
          <w:rPr>
            <w:rFonts w:ascii="Bookman Old Style" w:hAnsi="Bookman Old Style"/>
            <w:color w:val="auto"/>
            <w:sz w:val="22"/>
            <w:szCs w:val="22"/>
          </w:rPr>
          <w:id w:val="177891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24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276199" w:rsidRPr="00D87FA9">
        <w:rPr>
          <w:rFonts w:ascii="Bookman Old Style" w:hAnsi="Bookman Old Style"/>
          <w:color w:val="auto"/>
          <w:sz w:val="22"/>
          <w:szCs w:val="22"/>
        </w:rPr>
        <w:t xml:space="preserve">Recién Titulado </w:t>
      </w:r>
    </w:p>
    <w:p w14:paraId="4D0A038A" w14:textId="68D65446" w:rsidR="00276199" w:rsidRPr="00D87FA9" w:rsidRDefault="001D65E1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sdt>
        <w:sdtPr>
          <w:rPr>
            <w:rFonts w:ascii="Bookman Old Style" w:hAnsi="Bookman Old Style"/>
            <w:color w:val="auto"/>
            <w:sz w:val="22"/>
            <w:szCs w:val="22"/>
          </w:rPr>
          <w:id w:val="-17350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9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276199" w:rsidRPr="00D87FA9">
        <w:rPr>
          <w:rFonts w:ascii="Bookman Old Style" w:hAnsi="Bookman Old Style"/>
          <w:color w:val="auto"/>
          <w:sz w:val="22"/>
          <w:szCs w:val="22"/>
        </w:rPr>
        <w:t>Desempleado</w:t>
      </w:r>
      <w:r w:rsidR="00276199" w:rsidRPr="00D87FA9">
        <w:rPr>
          <w:rFonts w:ascii="Bookman Old Style" w:hAnsi="Bookman Old Style"/>
          <w:color w:val="auto"/>
          <w:sz w:val="22"/>
          <w:szCs w:val="22"/>
        </w:rPr>
        <w:tab/>
      </w:r>
    </w:p>
    <w:p w14:paraId="1436AFE9" w14:textId="1704E4BC" w:rsidR="00276199" w:rsidRPr="00D87FA9" w:rsidRDefault="001D65E1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sdt>
        <w:sdtPr>
          <w:rPr>
            <w:rFonts w:ascii="Bookman Old Style" w:hAnsi="Bookman Old Style"/>
            <w:color w:val="auto"/>
            <w:sz w:val="22"/>
            <w:szCs w:val="22"/>
          </w:rPr>
          <w:id w:val="771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99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276199" w:rsidRPr="00D87FA9">
        <w:rPr>
          <w:rFonts w:ascii="Bookman Old Style" w:hAnsi="Bookman Old Style"/>
          <w:color w:val="auto"/>
          <w:sz w:val="22"/>
          <w:szCs w:val="22"/>
        </w:rPr>
        <w:t xml:space="preserve">Jubilado </w:t>
      </w:r>
    </w:p>
    <w:p w14:paraId="11072AE8" w14:textId="77777777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14:paraId="5B05AEAB" w14:textId="77777777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14:paraId="040AAC4B" w14:textId="394073E8" w:rsidR="00276199" w:rsidRPr="00093D81" w:rsidRDefault="00276199" w:rsidP="0027619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Las Palmas de Gran Canaria</w:t>
      </w:r>
      <w:r w:rsidRPr="00093D81">
        <w:rPr>
          <w:rFonts w:ascii="Bookman Old Style" w:hAnsi="Bookman Old Style"/>
          <w:color w:val="auto"/>
          <w:sz w:val="22"/>
          <w:szCs w:val="22"/>
        </w:rPr>
        <w:t xml:space="preserve">, </w:t>
      </w:r>
      <w:r>
        <w:rPr>
          <w:rFonts w:ascii="Bookman Old Style" w:hAnsi="Bookman Old Style"/>
          <w:color w:val="auto"/>
          <w:sz w:val="22"/>
          <w:szCs w:val="22"/>
        </w:rPr>
        <w:t xml:space="preserve">a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7"/>
      <w:r w:rsidRPr="00093D81">
        <w:rPr>
          <w:rFonts w:ascii="Bookman Old Style" w:hAnsi="Bookman Old Style"/>
          <w:color w:val="auto"/>
          <w:sz w:val="22"/>
          <w:szCs w:val="22"/>
        </w:rPr>
        <w:t xml:space="preserve"> de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8"/>
      <w:r>
        <w:rPr>
          <w:rFonts w:ascii="Bookman Old Style" w:hAnsi="Bookman Old Style"/>
          <w:color w:val="auto"/>
          <w:sz w:val="22"/>
          <w:szCs w:val="22"/>
        </w:rPr>
        <w:t xml:space="preserve"> de </w:t>
      </w:r>
      <w:r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color w:val="auto"/>
          <w:sz w:val="22"/>
          <w:szCs w:val="22"/>
        </w:rPr>
      </w:r>
      <w:r>
        <w:rPr>
          <w:rFonts w:ascii="Bookman Old Style" w:hAnsi="Bookman Old Style"/>
          <w:color w:val="auto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noProof/>
          <w:color w:val="auto"/>
          <w:sz w:val="22"/>
          <w:szCs w:val="22"/>
        </w:rPr>
        <w:t> </w:t>
      </w:r>
      <w:r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29"/>
      <w:r w:rsidR="00714EC2">
        <w:rPr>
          <w:rFonts w:ascii="Bookman Old Style" w:hAnsi="Bookman Old Style"/>
          <w:color w:val="auto"/>
          <w:sz w:val="22"/>
          <w:szCs w:val="22"/>
        </w:rPr>
        <w:t>.</w:t>
      </w:r>
    </w:p>
    <w:p w14:paraId="28806861" w14:textId="28327F50" w:rsidR="00276199" w:rsidRPr="00093D81" w:rsidRDefault="00276199" w:rsidP="00276199">
      <w:pPr>
        <w:pStyle w:val="Textoindependiente2"/>
        <w:rPr>
          <w:rFonts w:ascii="Bookman Old Style" w:hAnsi="Bookman Old Style"/>
          <w:b/>
        </w:rPr>
      </w:pPr>
    </w:p>
    <w:p w14:paraId="61310E61" w14:textId="77777777" w:rsidR="00276199" w:rsidRDefault="00276199" w:rsidP="00276199">
      <w:pPr>
        <w:pStyle w:val="Textoindependiente2"/>
      </w:pPr>
    </w:p>
    <w:p w14:paraId="32018178" w14:textId="2A66D2E8" w:rsidR="00276199" w:rsidRDefault="00276199" w:rsidP="00276199">
      <w:pPr>
        <w:pStyle w:val="Textoindependiente2"/>
      </w:pPr>
    </w:p>
    <w:p w14:paraId="45B5E220" w14:textId="77777777" w:rsidR="00276199" w:rsidRDefault="00276199" w:rsidP="00276199">
      <w:pPr>
        <w:pStyle w:val="Textoindependiente2"/>
      </w:pPr>
    </w:p>
    <w:p w14:paraId="7ED0B773" w14:textId="77777777" w:rsidR="00276199" w:rsidRDefault="00276199" w:rsidP="00276199">
      <w:pPr>
        <w:pStyle w:val="Default"/>
      </w:pPr>
    </w:p>
    <w:p w14:paraId="281AB555" w14:textId="77777777" w:rsidR="00276199" w:rsidRPr="0042305F" w:rsidRDefault="00276199" w:rsidP="00276199">
      <w:pPr>
        <w:pStyle w:val="Textoindependiente2"/>
        <w:ind w:left="4956" w:firstLine="708"/>
        <w:rPr>
          <w:rFonts w:ascii="Bookman Old Style" w:hAnsi="Bookman Old Style"/>
        </w:rPr>
      </w:pPr>
      <w:r w:rsidRPr="0042305F">
        <w:rPr>
          <w:rFonts w:ascii="Bookman Old Style" w:hAnsi="Bookman Old Style"/>
        </w:rPr>
        <w:t xml:space="preserve"> </w:t>
      </w:r>
      <w:r w:rsidRPr="0042305F">
        <w:rPr>
          <w:rFonts w:ascii="Bookman Old Style" w:hAnsi="Bookman Old Style"/>
          <w:sz w:val="22"/>
          <w:szCs w:val="22"/>
        </w:rPr>
        <w:t>Firma del Interesado</w:t>
      </w:r>
    </w:p>
    <w:p w14:paraId="23AB4FC7" w14:textId="77777777" w:rsidR="00276199" w:rsidRDefault="00276199" w:rsidP="00276199">
      <w:pPr>
        <w:pStyle w:val="Textoindependiente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04D38" w14:textId="77777777" w:rsidR="00276199" w:rsidRDefault="00276199" w:rsidP="00276199">
      <w:pPr>
        <w:spacing w:line="360" w:lineRule="auto"/>
        <w:jc w:val="both"/>
        <w:rPr>
          <w:lang w:val="es-ES_tradnl"/>
        </w:rPr>
      </w:pPr>
    </w:p>
    <w:p w14:paraId="383F6BEF" w14:textId="77777777" w:rsidR="00276199" w:rsidRDefault="00276199" w:rsidP="00276199">
      <w:pPr>
        <w:jc w:val="center"/>
        <w:rPr>
          <w:lang w:val="es-ES_tradnl"/>
        </w:rPr>
      </w:pPr>
    </w:p>
    <w:p w14:paraId="741C7CC6" w14:textId="77777777" w:rsidR="00276199" w:rsidRDefault="00276199" w:rsidP="00276199">
      <w:pPr>
        <w:jc w:val="center"/>
        <w:rPr>
          <w:lang w:val="es-ES_tradnl"/>
        </w:rPr>
      </w:pPr>
    </w:p>
    <w:p w14:paraId="03EBA6AD" w14:textId="77777777" w:rsidR="00276199" w:rsidRDefault="00276199" w:rsidP="00276199">
      <w:pPr>
        <w:jc w:val="center"/>
        <w:rPr>
          <w:lang w:val="es-ES_tradnl"/>
        </w:rPr>
      </w:pPr>
    </w:p>
    <w:p w14:paraId="0266004F" w14:textId="77777777" w:rsidR="00276199" w:rsidRDefault="00276199" w:rsidP="00276199">
      <w:pPr>
        <w:jc w:val="both"/>
        <w:rPr>
          <w:noProof/>
        </w:rPr>
      </w:pPr>
    </w:p>
    <w:p w14:paraId="1E2698CA" w14:textId="77777777" w:rsidR="00276199" w:rsidRDefault="00276199" w:rsidP="00276199">
      <w:pPr>
        <w:jc w:val="both"/>
        <w:rPr>
          <w:noProof/>
        </w:rPr>
      </w:pPr>
    </w:p>
    <w:p w14:paraId="49C038CE" w14:textId="77777777" w:rsidR="00276199" w:rsidRDefault="00276199" w:rsidP="00276199">
      <w:pPr>
        <w:jc w:val="both"/>
        <w:rPr>
          <w:noProof/>
        </w:rPr>
      </w:pPr>
    </w:p>
    <w:p w14:paraId="6E5002E3" w14:textId="77777777" w:rsidR="00276199" w:rsidRDefault="00276199" w:rsidP="00276199">
      <w:pPr>
        <w:jc w:val="both"/>
        <w:rPr>
          <w:noProof/>
        </w:rPr>
      </w:pPr>
    </w:p>
    <w:p w14:paraId="0E8BA652" w14:textId="77777777" w:rsidR="00276199" w:rsidRDefault="00276199" w:rsidP="0027619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14:paraId="1E7841FA" w14:textId="77777777" w:rsidR="00276199" w:rsidRDefault="00276199" w:rsidP="00276199">
      <w:pPr>
        <w:rPr>
          <w:rFonts w:ascii="Palatino Linotype" w:hAnsi="Palatino Linotype"/>
        </w:rPr>
      </w:pPr>
    </w:p>
    <w:p w14:paraId="0687D16A" w14:textId="77777777" w:rsidR="00276199" w:rsidRDefault="00276199" w:rsidP="00276199">
      <w:pPr>
        <w:rPr>
          <w:rFonts w:ascii="Palatino Linotype" w:hAnsi="Palatino Linotype"/>
        </w:rPr>
      </w:pPr>
    </w:p>
    <w:p w14:paraId="23798ED3" w14:textId="77777777" w:rsidR="00276199" w:rsidRDefault="00276199" w:rsidP="00276199">
      <w:pPr>
        <w:rPr>
          <w:rFonts w:ascii="Palatino Linotype" w:hAnsi="Palatino Linotype"/>
        </w:rPr>
      </w:pPr>
    </w:p>
    <w:p w14:paraId="0968FACA" w14:textId="77777777" w:rsidR="00276199" w:rsidRDefault="00276199" w:rsidP="00276199">
      <w:pPr>
        <w:rPr>
          <w:rFonts w:ascii="Palatino Linotype" w:hAnsi="Palatino Linotype"/>
        </w:rPr>
      </w:pPr>
    </w:p>
    <w:p w14:paraId="1B69CB76" w14:textId="77777777" w:rsidR="00276199" w:rsidRDefault="00276199" w:rsidP="00276199">
      <w:pPr>
        <w:rPr>
          <w:rFonts w:ascii="Palatino Linotype" w:hAnsi="Palatino Linotype"/>
        </w:rPr>
      </w:pPr>
    </w:p>
    <w:p w14:paraId="37FDCBA6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83EF7E0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FAA061D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D370E95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56E4754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15D7F35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D7C7379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22698F6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35ADB5C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01B271F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0771ABD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C996964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10C9367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CA88789" w14:textId="47DB8495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B7A171A" w14:textId="25D52B85" w:rsidR="000A2479" w:rsidRDefault="000A247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DF35671" w14:textId="77777777" w:rsidR="000A2479" w:rsidRDefault="000A247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AAB27C5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136209F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EC306F8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4AF2A8F" w14:textId="648E3639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E23E0">
        <w:rPr>
          <w:rFonts w:ascii="Bookman Old Style" w:hAnsi="Bookman Old Style"/>
          <w:b/>
          <w:bCs/>
          <w:sz w:val="22"/>
          <w:szCs w:val="22"/>
        </w:rPr>
        <w:t>ORDEN DE DOMICILIACIÓN DE ADEUDO DIRECTO SEPA</w:t>
      </w:r>
    </w:p>
    <w:p w14:paraId="0F008EBD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3709385" w14:textId="77777777" w:rsidR="00276199" w:rsidRPr="00EE23E0" w:rsidRDefault="00276199" w:rsidP="00276199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30D82B43" w14:textId="2C55715B" w:rsidR="00276199" w:rsidRPr="00EE23E0" w:rsidRDefault="00276199" w:rsidP="00276199">
      <w:pPr>
        <w:pStyle w:val="Default"/>
        <w:rPr>
          <w:rFonts w:ascii="Bookman Old Style" w:hAnsi="Bookman Old Style"/>
          <w:sz w:val="22"/>
          <w:szCs w:val="22"/>
        </w:rPr>
      </w:pPr>
      <w:r w:rsidRPr="00EE23E0">
        <w:rPr>
          <w:rFonts w:ascii="Bookman Old Style" w:hAnsi="Bookman Old Style"/>
          <w:sz w:val="22"/>
          <w:szCs w:val="22"/>
        </w:rPr>
        <w:t xml:space="preserve">Nº DE CUENTA </w:t>
      </w:r>
      <w:r>
        <w:rPr>
          <w:rFonts w:ascii="Bookman Old Style" w:hAnsi="Bookman Old Style"/>
          <w:sz w:val="22"/>
          <w:szCs w:val="22"/>
        </w:rPr>
        <w:t>/</w:t>
      </w:r>
      <w:r w:rsidRPr="00EE23E0">
        <w:rPr>
          <w:rFonts w:ascii="Bookman Old Style" w:hAnsi="Bookman Old Style"/>
          <w:sz w:val="22"/>
          <w:szCs w:val="22"/>
        </w:rPr>
        <w:t xml:space="preserve"> IBAN: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  <w:bookmarkEnd w:id="30"/>
    </w:p>
    <w:p w14:paraId="700069ED" w14:textId="783E33D6" w:rsidR="00276199" w:rsidRDefault="00276199" w:rsidP="00276199">
      <w:pPr>
        <w:pStyle w:val="Default"/>
        <w:rPr>
          <w:rFonts w:ascii="Bookman Old Style" w:hAnsi="Bookman Old Style"/>
          <w:sz w:val="22"/>
          <w:szCs w:val="22"/>
        </w:rPr>
      </w:pPr>
      <w:r w:rsidRPr="00EE23E0">
        <w:rPr>
          <w:rFonts w:ascii="Bookman Old Style" w:hAnsi="Bookman Old Style"/>
          <w:sz w:val="22"/>
          <w:szCs w:val="22"/>
        </w:rPr>
        <w:t xml:space="preserve">SWIFT BIC: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  <w:bookmarkEnd w:id="31"/>
    </w:p>
    <w:p w14:paraId="5AEC98F7" w14:textId="017BD29C" w:rsidR="00276199" w:rsidRDefault="00276199" w:rsidP="00276199">
      <w:pPr>
        <w:pStyle w:val="Default"/>
        <w:rPr>
          <w:rFonts w:ascii="Bookman Old Style" w:hAnsi="Bookman Old Style"/>
          <w:sz w:val="22"/>
          <w:szCs w:val="22"/>
        </w:rPr>
      </w:pPr>
      <w:r w:rsidRPr="00EE23E0">
        <w:rPr>
          <w:rFonts w:ascii="Bookman Old Style" w:hAnsi="Bookman Old Style"/>
          <w:sz w:val="22"/>
          <w:szCs w:val="22"/>
        </w:rPr>
        <w:t xml:space="preserve">TITULAR DE LA CUENTA: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  <w:bookmarkEnd w:id="32"/>
    </w:p>
    <w:p w14:paraId="41B51CEA" w14:textId="77777777" w:rsidR="00276199" w:rsidRDefault="00276199" w:rsidP="00276199">
      <w:pPr>
        <w:pStyle w:val="Default"/>
        <w:rPr>
          <w:rFonts w:ascii="Bookman Old Style" w:hAnsi="Bookman Old Style"/>
          <w:sz w:val="22"/>
          <w:szCs w:val="22"/>
        </w:rPr>
      </w:pPr>
    </w:p>
    <w:p w14:paraId="5C230709" w14:textId="77777777" w:rsidR="00276199" w:rsidRPr="00EE23E0" w:rsidRDefault="00276199" w:rsidP="00276199">
      <w:pPr>
        <w:pStyle w:val="Default"/>
        <w:rPr>
          <w:rFonts w:ascii="Bookman Old Style" w:hAnsi="Bookman Old Style"/>
          <w:sz w:val="22"/>
          <w:szCs w:val="22"/>
        </w:rPr>
      </w:pPr>
    </w:p>
    <w:p w14:paraId="46D1CFCB" w14:textId="2ECC4453" w:rsidR="00276199" w:rsidRDefault="00276199" w:rsidP="00276199"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partir de la fecha de firma del presente documento, autorizo</w:t>
      </w:r>
      <w:r w:rsidRPr="00EE23E0">
        <w:rPr>
          <w:rFonts w:ascii="Bookman Old Style" w:hAnsi="Bookman Old Style"/>
          <w:sz w:val="22"/>
          <w:szCs w:val="22"/>
        </w:rPr>
        <w:t xml:space="preserve"> adeudar </w:t>
      </w:r>
      <w:r>
        <w:rPr>
          <w:rFonts w:ascii="Bookman Old Style" w:hAnsi="Bookman Old Style"/>
          <w:sz w:val="22"/>
          <w:szCs w:val="22"/>
        </w:rPr>
        <w:t xml:space="preserve">en la cuenta bancaria arriba indicada, </w:t>
      </w:r>
      <w:r w:rsidRPr="00EE23E0">
        <w:rPr>
          <w:rFonts w:ascii="Bookman Old Style" w:hAnsi="Bookman Old Style"/>
          <w:sz w:val="22"/>
          <w:szCs w:val="22"/>
        </w:rPr>
        <w:t>los recibos periódicos que presentados para su cobro por el Iltre. Colegio</w:t>
      </w:r>
      <w:r>
        <w:rPr>
          <w:rFonts w:ascii="Bookman Old Style" w:hAnsi="Bookman Old Style"/>
          <w:sz w:val="22"/>
          <w:szCs w:val="22"/>
        </w:rPr>
        <w:t xml:space="preserve"> Oficial</w:t>
      </w:r>
      <w:r w:rsidRPr="00EE23E0">
        <w:rPr>
          <w:rFonts w:ascii="Bookman Old Style" w:hAnsi="Bookman Old Style"/>
          <w:sz w:val="22"/>
          <w:szCs w:val="22"/>
        </w:rPr>
        <w:t xml:space="preserve"> de Economistas de </w:t>
      </w:r>
      <w:r>
        <w:rPr>
          <w:rFonts w:ascii="Bookman Old Style" w:hAnsi="Bookman Old Style"/>
          <w:sz w:val="22"/>
          <w:szCs w:val="22"/>
        </w:rPr>
        <w:t>Las Palmas</w:t>
      </w:r>
      <w:r w:rsidRPr="00EE23E0">
        <w:rPr>
          <w:rFonts w:ascii="Bookman Old Style" w:hAnsi="Bookman Old Style"/>
          <w:sz w:val="22"/>
          <w:szCs w:val="22"/>
        </w:rPr>
        <w:t xml:space="preserve">. </w:t>
      </w:r>
    </w:p>
    <w:p w14:paraId="59BD3319" w14:textId="77777777" w:rsidR="00276199" w:rsidRDefault="00276199" w:rsidP="00276199">
      <w:pPr>
        <w:pStyle w:val="Default"/>
        <w:rPr>
          <w:rFonts w:ascii="Bookman Old Style" w:hAnsi="Bookman Old Style"/>
          <w:sz w:val="22"/>
          <w:szCs w:val="22"/>
        </w:rPr>
      </w:pPr>
    </w:p>
    <w:p w14:paraId="4A5E2CCF" w14:textId="77777777" w:rsidR="00276199" w:rsidRPr="00EE23E0" w:rsidRDefault="00276199" w:rsidP="00276199">
      <w:pPr>
        <w:pStyle w:val="Default"/>
        <w:rPr>
          <w:rFonts w:ascii="Bookman Old Style" w:hAnsi="Bookman Old Style"/>
          <w:sz w:val="22"/>
          <w:szCs w:val="22"/>
        </w:rPr>
      </w:pPr>
    </w:p>
    <w:p w14:paraId="19E9DC2A" w14:textId="77777777" w:rsidR="00276199" w:rsidRDefault="00276199" w:rsidP="0027619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E23E0">
        <w:rPr>
          <w:rFonts w:ascii="Bookman Old Style" w:hAnsi="Bookman Old Style"/>
          <w:b/>
          <w:bCs/>
          <w:sz w:val="22"/>
          <w:szCs w:val="22"/>
        </w:rPr>
        <w:t>LEY DE PROTECCIÓN DE DATOS DE CARÁCTER PROFESIONAL</w:t>
      </w:r>
    </w:p>
    <w:p w14:paraId="3BAFFE5E" w14:textId="77777777" w:rsidR="00276199" w:rsidRDefault="00276199" w:rsidP="00276199">
      <w:pPr>
        <w:pStyle w:val="Default"/>
        <w:jc w:val="both"/>
        <w:rPr>
          <w:rFonts w:ascii="Bookman Old Style" w:hAnsi="Bookman Old Style"/>
          <w:color w:val="FF0000"/>
          <w:sz w:val="16"/>
          <w:szCs w:val="16"/>
        </w:rPr>
      </w:pPr>
    </w:p>
    <w:p w14:paraId="69BE1E15" w14:textId="77777777" w:rsidR="00276199" w:rsidRDefault="00276199" w:rsidP="00276199">
      <w:pPr>
        <w:pStyle w:val="Default"/>
        <w:jc w:val="both"/>
        <w:rPr>
          <w:rFonts w:ascii="Bookman Old Style" w:hAnsi="Bookman Old Style"/>
          <w:color w:val="FF0000"/>
          <w:sz w:val="16"/>
          <w:szCs w:val="16"/>
        </w:rPr>
      </w:pPr>
    </w:p>
    <w:p w14:paraId="3D9505D6" w14:textId="77777777" w:rsidR="00276199" w:rsidRPr="004B6782" w:rsidRDefault="00276199" w:rsidP="00276199">
      <w:pPr>
        <w:pStyle w:val="Default"/>
        <w:jc w:val="both"/>
        <w:rPr>
          <w:rFonts w:ascii="Bookman Old Style" w:hAnsi="Bookman Old Style"/>
          <w:color w:val="auto"/>
          <w:sz w:val="16"/>
          <w:szCs w:val="16"/>
        </w:rPr>
      </w:pPr>
      <w:r w:rsidRPr="004B6782">
        <w:rPr>
          <w:rFonts w:ascii="Bookman Old Style" w:hAnsi="Bookman Old Style"/>
          <w:color w:val="auto"/>
          <w:sz w:val="16"/>
          <w:szCs w:val="16"/>
        </w:rPr>
        <w:t xml:space="preserve">El tratamiento de los datos personales obtenidos a través de este documento, no será cedido a terceros sin el consentimiento del afectado, siendo incluidos en un fichero gestionado por esta entidad conforme a las normas legales establecidas en materia de protección de datos y en concreto a lo dispuesto por la Ley Orgánica 15/1999 de Protección de Datos de Carácter Personal, así como por el Reglamento General de Protección de Datos de la Unión Europea (REGLAMENTO (UE) 2016/679 DEL PARLAMENTO EUROPEO Y DEL CONSEJO de 27 de abril de 2016). </w:t>
      </w:r>
    </w:p>
    <w:p w14:paraId="190DC666" w14:textId="77777777" w:rsidR="00276199" w:rsidRPr="004B6782" w:rsidRDefault="00276199" w:rsidP="00276199">
      <w:pPr>
        <w:pStyle w:val="Default"/>
        <w:jc w:val="both"/>
        <w:rPr>
          <w:rFonts w:ascii="Bookman Old Style" w:hAnsi="Bookman Old Style"/>
          <w:color w:val="auto"/>
          <w:sz w:val="16"/>
          <w:szCs w:val="16"/>
        </w:rPr>
      </w:pPr>
      <w:r w:rsidRPr="004B6782">
        <w:rPr>
          <w:rFonts w:ascii="Bookman Old Style" w:hAnsi="Bookman Old Style"/>
          <w:color w:val="auto"/>
          <w:sz w:val="16"/>
          <w:szCs w:val="16"/>
        </w:rPr>
        <w:t xml:space="preserve">El afectado podrá ejercitar su derecho a acceder, rectificar, modificar u oponerse al tratamiento de sus datos dirigiéndose por escrito con tal finalidad a esta corporación, sin perjuicio de los consentimientos otorgados de forma expresa, salvo revocación igualmente expresa de los mismos. </w:t>
      </w:r>
    </w:p>
    <w:p w14:paraId="408100DC" w14:textId="77777777" w:rsidR="00276199" w:rsidRPr="004B6782" w:rsidRDefault="00276199" w:rsidP="00276199">
      <w:pPr>
        <w:pStyle w:val="Default"/>
        <w:jc w:val="both"/>
        <w:rPr>
          <w:rFonts w:ascii="Bookman Old Style" w:hAnsi="Bookman Old Style"/>
          <w:color w:val="auto"/>
          <w:sz w:val="16"/>
          <w:szCs w:val="16"/>
        </w:rPr>
      </w:pPr>
    </w:p>
    <w:p w14:paraId="300ACE8A" w14:textId="77777777" w:rsidR="00276199" w:rsidRPr="004B6782" w:rsidRDefault="00276199" w:rsidP="00276199">
      <w:pPr>
        <w:pStyle w:val="Default"/>
        <w:jc w:val="both"/>
        <w:rPr>
          <w:rFonts w:ascii="Bookman Old Style" w:hAnsi="Bookman Old Style"/>
          <w:color w:val="auto"/>
          <w:sz w:val="16"/>
          <w:szCs w:val="16"/>
        </w:rPr>
      </w:pPr>
      <w:r w:rsidRPr="004B6782">
        <w:rPr>
          <w:rFonts w:ascii="Bookman Old Style" w:hAnsi="Bookman Old Style"/>
          <w:color w:val="auto"/>
          <w:sz w:val="16"/>
          <w:szCs w:val="16"/>
        </w:rPr>
        <w:t xml:space="preserve">En cualquier momento puedes revocar tu consentimiento comunicándolo a esta Secretaría. </w:t>
      </w:r>
    </w:p>
    <w:p w14:paraId="29A25D13" w14:textId="77777777" w:rsidR="00276199" w:rsidRDefault="00276199" w:rsidP="00276199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54D96CAE" w14:textId="77777777" w:rsidR="00276199" w:rsidRPr="00EE23E0" w:rsidRDefault="00276199" w:rsidP="00276199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786AD707" w14:textId="692E88BC" w:rsidR="00276199" w:rsidRPr="00093D81" w:rsidRDefault="00276199" w:rsidP="00714EC2">
      <w:pPr>
        <w:pStyle w:val="Default"/>
        <w:rPr>
          <w:rFonts w:ascii="Bookman Old Style" w:hAnsi="Bookman Old Style"/>
          <w:b/>
        </w:rPr>
      </w:pPr>
      <w:r>
        <w:rPr>
          <w:rFonts w:ascii="Bookman Old Style" w:hAnsi="Bookman Old Style"/>
          <w:color w:val="auto"/>
          <w:sz w:val="22"/>
          <w:szCs w:val="22"/>
        </w:rPr>
        <w:t>Las Palmas de Gran Canaria</w:t>
      </w:r>
      <w:r w:rsidRPr="00093D81">
        <w:rPr>
          <w:rFonts w:ascii="Bookman Old Style" w:hAnsi="Bookman Old Style"/>
          <w:color w:val="auto"/>
          <w:sz w:val="22"/>
          <w:szCs w:val="22"/>
        </w:rPr>
        <w:t xml:space="preserve">, </w:t>
      </w:r>
      <w:r w:rsidR="00714EC2">
        <w:rPr>
          <w:rFonts w:ascii="Bookman Old Style" w:hAnsi="Bookman Old Style"/>
          <w:color w:val="auto"/>
          <w:sz w:val="22"/>
          <w:szCs w:val="22"/>
        </w:rPr>
        <w:t xml:space="preserve">a </w:t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3" w:name="Texto36"/>
      <w:r w:rsidR="00714EC2"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 w:rsidR="00714EC2">
        <w:rPr>
          <w:rFonts w:ascii="Bookman Old Style" w:hAnsi="Bookman Old Style"/>
          <w:color w:val="auto"/>
          <w:sz w:val="22"/>
          <w:szCs w:val="22"/>
        </w:rPr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separate"/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33"/>
      <w:r w:rsidRPr="00093D81">
        <w:rPr>
          <w:rFonts w:ascii="Bookman Old Style" w:hAnsi="Bookman Old Style"/>
          <w:color w:val="auto"/>
          <w:sz w:val="22"/>
          <w:szCs w:val="22"/>
        </w:rPr>
        <w:t xml:space="preserve"> de </w:t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4" w:name="Texto37"/>
      <w:r w:rsidR="00714EC2"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 w:rsidR="00714EC2">
        <w:rPr>
          <w:rFonts w:ascii="Bookman Old Style" w:hAnsi="Bookman Old Style"/>
          <w:color w:val="auto"/>
          <w:sz w:val="22"/>
          <w:szCs w:val="22"/>
        </w:rPr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separate"/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34"/>
      <w:r w:rsidR="00714EC2">
        <w:rPr>
          <w:rFonts w:ascii="Bookman Old Style" w:hAnsi="Bookman Old Style"/>
          <w:color w:val="auto"/>
          <w:sz w:val="22"/>
          <w:szCs w:val="22"/>
        </w:rPr>
        <w:t xml:space="preserve"> de </w:t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5" w:name="Texto38"/>
      <w:r w:rsidR="00714EC2">
        <w:rPr>
          <w:rFonts w:ascii="Bookman Old Style" w:hAnsi="Bookman Old Style"/>
          <w:color w:val="auto"/>
          <w:sz w:val="22"/>
          <w:szCs w:val="22"/>
        </w:rPr>
        <w:instrText xml:space="preserve"> FORMTEXT </w:instrText>
      </w:r>
      <w:r w:rsidR="00714EC2">
        <w:rPr>
          <w:rFonts w:ascii="Bookman Old Style" w:hAnsi="Bookman Old Style"/>
          <w:color w:val="auto"/>
          <w:sz w:val="22"/>
          <w:szCs w:val="22"/>
        </w:rPr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separate"/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noProof/>
          <w:color w:val="auto"/>
          <w:sz w:val="22"/>
          <w:szCs w:val="22"/>
        </w:rPr>
        <w:t> </w:t>
      </w:r>
      <w:r w:rsidR="00714EC2">
        <w:rPr>
          <w:rFonts w:ascii="Bookman Old Style" w:hAnsi="Bookman Old Style"/>
          <w:color w:val="auto"/>
          <w:sz w:val="22"/>
          <w:szCs w:val="22"/>
        </w:rPr>
        <w:fldChar w:fldCharType="end"/>
      </w:r>
      <w:bookmarkEnd w:id="35"/>
      <w:r w:rsidR="00714EC2">
        <w:rPr>
          <w:rFonts w:ascii="Bookman Old Style" w:hAnsi="Bookman Old Style"/>
          <w:sz w:val="22"/>
          <w:szCs w:val="22"/>
        </w:rPr>
        <w:t>.</w:t>
      </w:r>
    </w:p>
    <w:p w14:paraId="35C81D8E" w14:textId="77777777" w:rsidR="00276199" w:rsidRDefault="00276199" w:rsidP="00276199">
      <w:pPr>
        <w:pStyle w:val="Textoindependiente2"/>
      </w:pPr>
    </w:p>
    <w:p w14:paraId="5922ADB8" w14:textId="77777777" w:rsidR="00276199" w:rsidRDefault="00276199" w:rsidP="00276199">
      <w:pPr>
        <w:jc w:val="both"/>
        <w:rPr>
          <w:noProof/>
        </w:rPr>
      </w:pPr>
    </w:p>
    <w:p w14:paraId="226F6395" w14:textId="77777777" w:rsidR="00276199" w:rsidRDefault="00276199" w:rsidP="00276199">
      <w:pPr>
        <w:jc w:val="both"/>
        <w:rPr>
          <w:noProof/>
        </w:rPr>
      </w:pPr>
    </w:p>
    <w:p w14:paraId="264C08A6" w14:textId="77777777" w:rsidR="00276199" w:rsidRDefault="00276199" w:rsidP="00276199">
      <w:pPr>
        <w:jc w:val="both"/>
        <w:rPr>
          <w:noProof/>
        </w:rPr>
      </w:pPr>
    </w:p>
    <w:p w14:paraId="4C4547CC" w14:textId="77777777" w:rsidR="00276199" w:rsidRDefault="00276199" w:rsidP="00276199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8E043B0" w14:textId="77777777" w:rsidR="00276199" w:rsidRDefault="00276199" w:rsidP="00276199">
      <w:pPr>
        <w:jc w:val="both"/>
        <w:rPr>
          <w:noProof/>
        </w:rPr>
      </w:pPr>
    </w:p>
    <w:p w14:paraId="36A93C59" w14:textId="77777777" w:rsidR="00714EC2" w:rsidRDefault="00714EC2" w:rsidP="00714EC2">
      <w:pPr>
        <w:pStyle w:val="Default"/>
        <w:ind w:left="2832" w:firstLine="708"/>
        <w:jc w:val="right"/>
        <w:rPr>
          <w:rFonts w:ascii="Bookman Old Style" w:hAnsi="Bookman Old Style"/>
          <w:sz w:val="22"/>
          <w:szCs w:val="22"/>
        </w:rPr>
      </w:pPr>
      <w:r w:rsidRPr="00EE23E0">
        <w:rPr>
          <w:rFonts w:ascii="Bookman Old Style" w:hAnsi="Bookman Old Style"/>
          <w:sz w:val="22"/>
          <w:szCs w:val="22"/>
        </w:rPr>
        <w:t xml:space="preserve">Firma del Interesado </w:t>
      </w:r>
    </w:p>
    <w:p w14:paraId="157CE8B1" w14:textId="77777777" w:rsidR="00714EC2" w:rsidRDefault="00714EC2" w:rsidP="00714EC2">
      <w:pPr>
        <w:pStyle w:val="Default"/>
        <w:ind w:left="2832" w:firstLine="708"/>
        <w:jc w:val="center"/>
        <w:rPr>
          <w:rFonts w:ascii="Bookman Old Style" w:hAnsi="Bookman Old Style"/>
          <w:sz w:val="22"/>
          <w:szCs w:val="22"/>
        </w:rPr>
      </w:pPr>
    </w:p>
    <w:p w14:paraId="73F79747" w14:textId="77777777" w:rsidR="00714EC2" w:rsidRDefault="00714EC2" w:rsidP="00714EC2">
      <w:pPr>
        <w:pStyle w:val="Default"/>
        <w:ind w:left="2832" w:firstLine="708"/>
        <w:jc w:val="center"/>
        <w:rPr>
          <w:rFonts w:ascii="Bookman Old Style" w:hAnsi="Bookman Old Style"/>
          <w:sz w:val="22"/>
          <w:szCs w:val="22"/>
        </w:rPr>
      </w:pPr>
    </w:p>
    <w:p w14:paraId="7C737BD8" w14:textId="77777777" w:rsidR="00714EC2" w:rsidRPr="00EE23E0" w:rsidRDefault="00714EC2" w:rsidP="00714EC2">
      <w:pPr>
        <w:pStyle w:val="Default"/>
        <w:ind w:left="2832" w:firstLine="708"/>
        <w:jc w:val="center"/>
        <w:rPr>
          <w:rFonts w:ascii="Bookman Old Style" w:hAnsi="Bookman Old Style"/>
          <w:sz w:val="22"/>
          <w:szCs w:val="22"/>
        </w:rPr>
      </w:pPr>
    </w:p>
    <w:p w14:paraId="756313D0" w14:textId="77777777" w:rsidR="00714EC2" w:rsidRDefault="00714EC2" w:rsidP="00714EC2">
      <w:pPr>
        <w:pStyle w:val="Default"/>
        <w:rPr>
          <w:rFonts w:ascii="Bookman Old Style" w:hAnsi="Bookman Old Style"/>
          <w:sz w:val="22"/>
          <w:szCs w:val="22"/>
        </w:rPr>
      </w:pPr>
      <w:r w:rsidRPr="00EE23E0">
        <w:rPr>
          <w:rFonts w:ascii="Bookman Old Style" w:hAnsi="Bookman Old Style"/>
          <w:sz w:val="22"/>
          <w:szCs w:val="22"/>
        </w:rPr>
        <w:t>Nombre y apellidos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6" w:name="Texto34"/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  <w:bookmarkEnd w:id="36"/>
    </w:p>
    <w:p w14:paraId="74FC06A0" w14:textId="77777777" w:rsidR="00714EC2" w:rsidRDefault="00714EC2" w:rsidP="00714EC2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DNI: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7" w:name="Texto35"/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  <w:bookmarkEnd w:id="37"/>
    </w:p>
    <w:p w14:paraId="03970FE8" w14:textId="77777777" w:rsidR="00714EC2" w:rsidRDefault="00714EC2" w:rsidP="00714EC2">
      <w:pPr>
        <w:pStyle w:val="Default"/>
        <w:rPr>
          <w:rFonts w:ascii="Bookman Old Style" w:hAnsi="Bookman Old Style"/>
          <w:sz w:val="22"/>
          <w:szCs w:val="22"/>
        </w:rPr>
      </w:pPr>
    </w:p>
    <w:p w14:paraId="6E9183F6" w14:textId="77777777" w:rsidR="00276199" w:rsidRDefault="00276199" w:rsidP="00276199">
      <w:pPr>
        <w:jc w:val="both"/>
        <w:rPr>
          <w:noProof/>
        </w:rPr>
      </w:pPr>
    </w:p>
    <w:p w14:paraId="5F806A14" w14:textId="77777777" w:rsidR="00276199" w:rsidRDefault="00276199" w:rsidP="00276199">
      <w:pPr>
        <w:jc w:val="both"/>
        <w:rPr>
          <w:noProof/>
        </w:rPr>
      </w:pPr>
    </w:p>
    <w:p w14:paraId="5C7268E4" w14:textId="77777777" w:rsidR="00276199" w:rsidRPr="00456DF5" w:rsidRDefault="00276199" w:rsidP="00276199">
      <w:pPr>
        <w:rPr>
          <w:rFonts w:ascii="Palatino Linotype" w:hAnsi="Palatino Linotype"/>
        </w:rPr>
      </w:pPr>
    </w:p>
    <w:p w14:paraId="78924602" w14:textId="77777777" w:rsidR="00712D17" w:rsidRDefault="00712D17"/>
    <w:sectPr w:rsidR="00712D17" w:rsidSect="00C42036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4DD1" w14:textId="77777777" w:rsidR="001D65E1" w:rsidRDefault="001D65E1" w:rsidP="00C42036">
      <w:r>
        <w:separator/>
      </w:r>
    </w:p>
  </w:endnote>
  <w:endnote w:type="continuationSeparator" w:id="0">
    <w:p w14:paraId="350F841A" w14:textId="77777777" w:rsidR="001D65E1" w:rsidRDefault="001D65E1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A310" w14:textId="77777777" w:rsidR="00C42036" w:rsidRDefault="00391D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49DD0D" wp14:editId="582ECEA6">
              <wp:simplePos x="0" y="0"/>
              <wp:positionH relativeFrom="column">
                <wp:posOffset>2597785</wp:posOffset>
              </wp:positionH>
              <wp:positionV relativeFrom="paragraph">
                <wp:posOffset>93345</wp:posOffset>
              </wp:positionV>
              <wp:extent cx="3774903" cy="1477328"/>
              <wp:effectExtent l="0" t="0" r="0" b="0"/>
              <wp:wrapNone/>
              <wp:docPr id="14" name="CuadroTexto 13">
                <a:extLst xmlns:a="http://schemas.openxmlformats.org/drawingml/2006/main">
                  <a:ext uri="{FF2B5EF4-FFF2-40B4-BE49-F238E27FC236}">
                    <a16:creationId xmlns:a16="http://schemas.microsoft.com/office/drawing/2014/main" id="{C3C36DD8-E1C9-4979-AFE0-F49B5268F05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4903" cy="14773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FBA6E6" w14:textId="53CEE130" w:rsidR="00391D51" w:rsidRDefault="001D65E1" w:rsidP="00276199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bCs/>
                              <w:color w:val="D4451C"/>
                              <w:kern w:val="24"/>
                            </w:rPr>
                          </w:pPr>
                          <w:hyperlink r:id="rId1" w:history="1">
                            <w:r w:rsidR="00276199" w:rsidRPr="00025E4B">
                              <w:rPr>
                                <w:rStyle w:val="Hipervnculo"/>
                                <w:rFonts w:ascii="Franklin Gothic Book" w:hAnsi="Franklin Gothic Book"/>
                                <w:b/>
                                <w:bCs/>
                                <w:kern w:val="24"/>
                              </w:rPr>
                              <w:t>colegiolaspalmas@econommistas.org</w:t>
                            </w:r>
                          </w:hyperlink>
                        </w:p>
                        <w:p w14:paraId="57438163" w14:textId="0CC3DEB4" w:rsidR="00276199" w:rsidRPr="00391D51" w:rsidRDefault="00276199" w:rsidP="00276199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bCs/>
                              <w:color w:val="D4451C"/>
                              <w:kern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color w:val="D4451C"/>
                              <w:kern w:val="24"/>
                            </w:rPr>
                            <w:t>www.economistaslapalmas.es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49DD0D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7" type="#_x0000_t202" style="position:absolute;margin-left:204.55pt;margin-top:7.35pt;width:297.25pt;height:11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" filled="f" stroked="f">
              <v:textbox style="mso-fit-shape-to-text:t">
                <w:txbxContent>
                  <w:p w14:paraId="3CFBA6E6" w14:textId="53CEE130" w:rsidR="00391D51" w:rsidRDefault="001D65E1" w:rsidP="00276199">
                    <w:pPr>
                      <w:jc w:val="right"/>
                      <w:rPr>
                        <w:rFonts w:ascii="Franklin Gothic Book" w:hAnsi="Franklin Gothic Book"/>
                        <w:b/>
                        <w:bCs/>
                        <w:color w:val="D4451C"/>
                        <w:kern w:val="24"/>
                      </w:rPr>
                    </w:pPr>
                    <w:hyperlink r:id="rId2" w:history="1">
                      <w:r w:rsidR="00276199" w:rsidRPr="00025E4B">
                        <w:rPr>
                          <w:rStyle w:val="Hipervnculo"/>
                          <w:rFonts w:ascii="Franklin Gothic Book" w:hAnsi="Franklin Gothic Book"/>
                          <w:b/>
                          <w:bCs/>
                          <w:kern w:val="24"/>
                        </w:rPr>
                        <w:t>colegiolaspalmas@econommistas.org</w:t>
                      </w:r>
                    </w:hyperlink>
                  </w:p>
                  <w:p w14:paraId="57438163" w14:textId="0CC3DEB4" w:rsidR="00276199" w:rsidRPr="00391D51" w:rsidRDefault="00276199" w:rsidP="00276199">
                    <w:pPr>
                      <w:jc w:val="right"/>
                      <w:rPr>
                        <w:rFonts w:ascii="Franklin Gothic Book" w:hAnsi="Franklin Gothic Book"/>
                        <w:b/>
                        <w:bCs/>
                        <w:color w:val="D4451C"/>
                        <w:kern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color w:val="D4451C"/>
                        <w:kern w:val="24"/>
                      </w:rPr>
                      <w:t>www.economistaslapalmas.es</w:t>
                    </w:r>
                  </w:p>
                </w:txbxContent>
              </v:textbox>
            </v:shape>
          </w:pict>
        </mc:Fallback>
      </mc:AlternateContent>
    </w:r>
    <w:r w:rsidR="00C42036">
      <w:rPr>
        <w:noProof/>
      </w:rPr>
      <w:drawing>
        <wp:anchor distT="0" distB="0" distL="114300" distR="114300" simplePos="0" relativeHeight="251665408" behindDoc="1" locked="0" layoutInCell="1" allowOverlap="1" wp14:anchorId="70B01577" wp14:editId="348DA3B9">
          <wp:simplePos x="0" y="0"/>
          <wp:positionH relativeFrom="column">
            <wp:posOffset>-1064895</wp:posOffset>
          </wp:positionH>
          <wp:positionV relativeFrom="paragraph">
            <wp:posOffset>-2133600</wp:posOffset>
          </wp:positionV>
          <wp:extent cx="2783205" cy="277876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6" b="9230"/>
                  <a:stretch/>
                </pic:blipFill>
                <pic:spPr bwMode="auto">
                  <a:xfrm>
                    <a:off x="0" y="0"/>
                    <a:ext cx="2783205" cy="2778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03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CD10C7" wp14:editId="2F097FCE">
              <wp:simplePos x="0" y="0"/>
              <wp:positionH relativeFrom="column">
                <wp:posOffset>2972486</wp:posOffset>
              </wp:positionH>
              <wp:positionV relativeFrom="paragraph">
                <wp:posOffset>495935</wp:posOffset>
              </wp:positionV>
              <wp:extent cx="3542436" cy="150546"/>
              <wp:effectExtent l="0" t="0" r="20320" b="20955"/>
              <wp:wrapNone/>
              <wp:docPr id="1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436" cy="150546"/>
                      </a:xfrm>
                      <a:prstGeom prst="rect">
                        <a:avLst/>
                      </a:prstGeom>
                      <a:solidFill>
                        <a:srgbClr val="D4451C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6A2558D" id="Rectángulo 5" o:spid="_x0000_s1026" style="position:absolute;margin-left:234.05pt;margin-top:39.05pt;width:278.9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" fillcolor="#d4451c" strokecolor="#2f528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0F88" w14:textId="77777777" w:rsidR="001D65E1" w:rsidRDefault="001D65E1" w:rsidP="00C42036">
      <w:r>
        <w:separator/>
      </w:r>
    </w:p>
  </w:footnote>
  <w:footnote w:type="continuationSeparator" w:id="0">
    <w:p w14:paraId="3B235545" w14:textId="77777777" w:rsidR="001D65E1" w:rsidRDefault="001D65E1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8831" w14:textId="7D1FF1C6" w:rsidR="00C42036" w:rsidRDefault="00961FDF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D8B3F6D" wp14:editId="18E25522">
          <wp:simplePos x="0" y="0"/>
          <wp:positionH relativeFrom="margin">
            <wp:posOffset>-715010</wp:posOffset>
          </wp:positionH>
          <wp:positionV relativeFrom="paragraph">
            <wp:posOffset>-166370</wp:posOffset>
          </wp:positionV>
          <wp:extent cx="2132965" cy="502391"/>
          <wp:effectExtent l="0" t="0" r="635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ColegiosLasPalmas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65" cy="502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614D8" wp14:editId="09DDC569">
              <wp:simplePos x="0" y="0"/>
              <wp:positionH relativeFrom="column">
                <wp:posOffset>-1070610</wp:posOffset>
              </wp:positionH>
              <wp:positionV relativeFrom="paragraph">
                <wp:posOffset>-440055</wp:posOffset>
              </wp:positionV>
              <wp:extent cx="7583805" cy="1047750"/>
              <wp:effectExtent l="0" t="0" r="17145" b="19050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2CE38CB0-68AF-4086-BC29-ADFD44D08B0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1047750"/>
                      </a:xfrm>
                      <a:prstGeom prst="rect">
                        <a:avLst/>
                      </a:prstGeom>
                      <a:solidFill>
                        <a:srgbClr val="D445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472AD" id="Rectángulo 5" o:spid="_x0000_s1026" style="position:absolute;margin-left:-84.3pt;margin-top:-34.65pt;width:597.1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" fillcolor="#d4451c" strokecolor="#1f3763 [1604]" strokeweight="1pt"/>
          </w:pict>
        </mc:Fallback>
      </mc:AlternateContent>
    </w:r>
    <w:r w:rsidR="002761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72421" wp14:editId="7847DB5F">
              <wp:simplePos x="0" y="0"/>
              <wp:positionH relativeFrom="column">
                <wp:posOffset>2457722</wp:posOffset>
              </wp:positionH>
              <wp:positionV relativeFrom="paragraph">
                <wp:posOffset>-444137</wp:posOffset>
              </wp:positionV>
              <wp:extent cx="3722914" cy="950595"/>
              <wp:effectExtent l="0" t="0" r="0" b="0"/>
              <wp:wrapNone/>
              <wp:docPr id="8" name="CuadroTexto 7">
                <a:extLst xmlns:a="http://schemas.openxmlformats.org/drawingml/2006/main">
                  <a:ext uri="{FF2B5EF4-FFF2-40B4-BE49-F238E27FC236}">
                    <a16:creationId xmlns:a16="http://schemas.microsoft.com/office/drawing/2014/main" id="{B558C2AD-713A-4816-9CE8-BD974DF8475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2914" cy="950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F89233" w14:textId="43FFE4AE" w:rsidR="00C42036" w:rsidRPr="00714EC2" w:rsidRDefault="00276199" w:rsidP="00C42036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714EC2"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FICHA DE COLEGIACIÓN</w:t>
                          </w:r>
                        </w:p>
                        <w:p w14:paraId="04A24D49" w14:textId="12D1EC93" w:rsidR="00276199" w:rsidRPr="00C42036" w:rsidRDefault="00714EC2" w:rsidP="00714EC2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714EC2"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Solicitud de Colegiación en el Ilustre Colegio Oficial de Economistas de L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</w:t>
                          </w:r>
                          <w:r w:rsidRPr="00714EC2"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s Palmas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72421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6" type="#_x0000_t202" style="position:absolute;margin-left:193.5pt;margin-top:-34.95pt;width:293.15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" filled="f" stroked="f">
              <v:textbox>
                <w:txbxContent>
                  <w:p w14:paraId="33F89233" w14:textId="43FFE4AE" w:rsidR="00C42036" w:rsidRPr="00714EC2" w:rsidRDefault="00276199" w:rsidP="00C42036">
                    <w:pPr>
                      <w:jc w:val="right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 w:rsidRPr="00714EC2"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FICHA DE COLEGIACIÓN</w:t>
                    </w:r>
                  </w:p>
                  <w:p w14:paraId="04A24D49" w14:textId="12D1EC93" w:rsidR="00276199" w:rsidRPr="00C42036" w:rsidRDefault="00714EC2" w:rsidP="00714EC2">
                    <w:pPr>
                      <w:jc w:val="right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714EC2"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Solicitud de Colegiación en el Ilustre Colegio Oficial de Economistas de L</w:t>
                    </w:r>
                    <w:r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a</w:t>
                    </w:r>
                    <w:r w:rsidRPr="00714EC2"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s Palmas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3548C5" wp14:editId="1CAAAFC2">
          <wp:extent cx="1725930" cy="406519"/>
          <wp:effectExtent l="0" t="0" r="7620" b="0"/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olegiosLasPalmas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39" cy="408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668AB"/>
    <w:multiLevelType w:val="hybridMultilevel"/>
    <w:tmpl w:val="6150CEA8"/>
    <w:lvl w:ilvl="0" w:tplc="C3D2D27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E40JJ9+KjqvN1fl/RdpaWEz+OAGWBIX+B29JZVLl4FALKMI2TUwr8eGAmKHRQb77u0Quje9k6dqmogVr2BNJQ==" w:salt="DMDxzgZHvFwPl1hMU2VS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99"/>
    <w:rsid w:val="00025424"/>
    <w:rsid w:val="000A2479"/>
    <w:rsid w:val="00151F4F"/>
    <w:rsid w:val="001D65E1"/>
    <w:rsid w:val="00276199"/>
    <w:rsid w:val="00391D51"/>
    <w:rsid w:val="003E258A"/>
    <w:rsid w:val="004B6782"/>
    <w:rsid w:val="005051F4"/>
    <w:rsid w:val="00507C31"/>
    <w:rsid w:val="006A03AF"/>
    <w:rsid w:val="00712D17"/>
    <w:rsid w:val="00714EC2"/>
    <w:rsid w:val="007E5BE4"/>
    <w:rsid w:val="00961FDF"/>
    <w:rsid w:val="00AC7028"/>
    <w:rsid w:val="00C21CF2"/>
    <w:rsid w:val="00C42036"/>
    <w:rsid w:val="00C74B2B"/>
    <w:rsid w:val="00D162AC"/>
    <w:rsid w:val="00E476EE"/>
    <w:rsid w:val="00ED38AE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C4493"/>
  <w15:chartTrackingRefBased/>
  <w15:docId w15:val="{58E04240-E541-4FD3-AF41-ECF3B23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036"/>
  </w:style>
  <w:style w:type="paragraph" w:styleId="Piedepgina">
    <w:name w:val="footer"/>
    <w:basedOn w:val="Normal"/>
    <w:link w:val="PiedepginaCar"/>
    <w:uiPriority w:val="99"/>
    <w:unhideWhenUsed/>
    <w:rsid w:val="00C42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036"/>
  </w:style>
  <w:style w:type="paragraph" w:styleId="Textoindependiente2">
    <w:name w:val="Body Text 2"/>
    <w:basedOn w:val="Normal"/>
    <w:link w:val="Textoindependiente2Car"/>
    <w:rsid w:val="00276199"/>
    <w:pPr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7619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2761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761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olegiolaspalmas@econommistas.org" TargetMode="External"/><Relationship Id="rId1" Type="http://schemas.openxmlformats.org/officeDocument/2006/relationships/hyperlink" Target="mailto:colegiolaspalmas@econommist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nay%20Viera%20Romero\OneDrive%20-%20ONCE\Economistas\Proyectos%20espec&#237;ficos%20Junta%20de%20Gobierno\Renovaci&#243;n%20ficha%20colegiaci&#243;n\Plantilla%20proyecto%20ba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proyecto base.dotx</Template>
  <TotalTime>20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Adonay Viera Romero</dc:creator>
  <cp:keywords/>
  <dc:description/>
  <cp:lastModifiedBy>Colegio Las Palmas</cp:lastModifiedBy>
  <cp:revision>9</cp:revision>
  <dcterms:created xsi:type="dcterms:W3CDTF">2022-02-21T09:42:00Z</dcterms:created>
  <dcterms:modified xsi:type="dcterms:W3CDTF">2022-04-21T09:14:00Z</dcterms:modified>
</cp:coreProperties>
</file>